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2AE4" w14:textId="77777777" w:rsidR="006230E6" w:rsidRDefault="006230E6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Application form for</w:t>
      </w:r>
    </w:p>
    <w:p w14:paraId="164F8ADB" w14:textId="10388D66" w:rsidR="00E24456" w:rsidRDefault="00A94C1D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ERDBA Committee</w:t>
      </w:r>
      <w:bookmarkStart w:id="0" w:name="_GoBack"/>
      <w:bookmarkEnd w:id="0"/>
      <w:r w:rsidR="006230E6">
        <w:rPr>
          <w:color w:val="auto"/>
          <w:sz w:val="44"/>
          <w:szCs w:val="44"/>
        </w:rPr>
        <w:t xml:space="preserve"> Positions</w:t>
      </w:r>
    </w:p>
    <w:p w14:paraId="3AD52279" w14:textId="77777777" w:rsidR="006230E6" w:rsidRPr="00204D9E" w:rsidRDefault="006230E6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</w:p>
    <w:tbl>
      <w:tblPr>
        <w:tblStyle w:val="HostTable-Borderless"/>
        <w:tblW w:w="106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47572A" w14:paraId="27E756DE" w14:textId="77777777" w:rsidTr="0047572A">
        <w:tc>
          <w:tcPr>
            <w:tcW w:w="10620" w:type="dxa"/>
          </w:tcPr>
          <w:tbl>
            <w:tblPr>
              <w:tblStyle w:val="BodyTable"/>
              <w:tblW w:w="10615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8095"/>
            </w:tblGrid>
            <w:tr w:rsidR="00936D0B" w14:paraId="3CEBFD29" w14:textId="77777777" w:rsidTr="00C3666C">
              <w:trPr>
                <w:trHeight w:val="301"/>
              </w:trPr>
              <w:tc>
                <w:tcPr>
                  <w:tcW w:w="2520" w:type="dxa"/>
                </w:tcPr>
                <w:p w14:paraId="048EABAF" w14:textId="3B93CB03" w:rsidR="0047572A" w:rsidRPr="0064063A" w:rsidRDefault="006230E6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8095" w:type="dxa"/>
                </w:tcPr>
                <w:p w14:paraId="705D0DEC" w14:textId="5E208A6B"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14:paraId="203FD26E" w14:textId="77777777" w:rsidTr="00C3666C">
              <w:trPr>
                <w:trHeight w:val="337"/>
              </w:trPr>
              <w:tc>
                <w:tcPr>
                  <w:tcW w:w="2520" w:type="dxa"/>
                </w:tcPr>
                <w:p w14:paraId="445BF36C" w14:textId="651A78AA" w:rsidR="0047572A" w:rsidRPr="0064063A" w:rsidRDefault="006230E6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8095" w:type="dxa"/>
                </w:tcPr>
                <w:p w14:paraId="169654CC" w14:textId="216B1293"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14:paraId="00B85376" w14:textId="77777777" w:rsidTr="00C3666C">
              <w:trPr>
                <w:trHeight w:val="346"/>
              </w:trPr>
              <w:tc>
                <w:tcPr>
                  <w:tcW w:w="2520" w:type="dxa"/>
                </w:tcPr>
                <w:p w14:paraId="4B7881E7" w14:textId="4394048C"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95" w:type="dxa"/>
                </w:tcPr>
                <w:p w14:paraId="691C60BE" w14:textId="3C93EEA3" w:rsidR="0047572A" w:rsidRPr="00C3666C" w:rsidRDefault="0047572A" w:rsidP="00204D9E">
                  <w:pPr>
                    <w:pStyle w:val="HeaderTableText"/>
                    <w:spacing w:before="60" w:after="60"/>
                    <w:ind w:right="18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02198B" w14:textId="77777777" w:rsidR="0047572A" w:rsidRDefault="0047572A" w:rsidP="00204D9E">
            <w:pPr>
              <w:pStyle w:val="Header"/>
            </w:pPr>
          </w:p>
        </w:tc>
      </w:tr>
    </w:tbl>
    <w:p w14:paraId="396D0330" w14:textId="77777777" w:rsidR="006230E6" w:rsidRPr="006230E6" w:rsidRDefault="006230E6" w:rsidP="00204D9E">
      <w:pPr>
        <w:pStyle w:val="SpaceBetween"/>
        <w:spacing w:before="240" w:after="0"/>
        <w:rPr>
          <w:i/>
          <w:color w:val="auto"/>
          <w:sz w:val="18"/>
          <w:szCs w:val="18"/>
        </w:rPr>
      </w:pPr>
    </w:p>
    <w:p w14:paraId="770CD939" w14:textId="0D5CB38F" w:rsidR="006230E6" w:rsidRPr="006230E6" w:rsidRDefault="006230E6" w:rsidP="00EA246D">
      <w:pPr>
        <w:pStyle w:val="SpaceBetween"/>
        <w:spacing w:before="240" w:after="120"/>
        <w:rPr>
          <w:i/>
          <w:color w:val="auto"/>
          <w:sz w:val="18"/>
          <w:szCs w:val="18"/>
        </w:rPr>
      </w:pPr>
      <w:r>
        <w:rPr>
          <w:i/>
          <w:color w:val="auto"/>
          <w:sz w:val="32"/>
          <w:szCs w:val="32"/>
        </w:rPr>
        <w:t>Provide brief answers to the following questions</w:t>
      </w:r>
    </w:p>
    <w:tbl>
      <w:tblPr>
        <w:tblStyle w:val="HostTable-Borderless"/>
        <w:tblW w:w="10800" w:type="dxa"/>
        <w:tblInd w:w="10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74346460" w14:textId="77777777" w:rsidTr="001D5C1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780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0F6D9BE4" w14:textId="77777777" w:rsidTr="001D5C16">
              <w:tc>
                <w:tcPr>
                  <w:tcW w:w="5000" w:type="pct"/>
                </w:tcPr>
                <w:p w14:paraId="42569A63" w14:textId="44D97A62" w:rsidR="00E24456" w:rsidRPr="001B4BA6" w:rsidRDefault="006230E6" w:rsidP="00204D9E">
                  <w:pPr>
                    <w:pStyle w:val="TableHeadingLeft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MOTIVATED YOU TO RUN FOR THIS POSITION?</w:t>
                  </w:r>
                </w:p>
              </w:tc>
            </w:tr>
            <w:tr w:rsidR="00E24456" w14:paraId="1DC7788E" w14:textId="77777777" w:rsidTr="001D5C16">
              <w:tc>
                <w:tcPr>
                  <w:tcW w:w="5000" w:type="pct"/>
                </w:tcPr>
                <w:p w14:paraId="1E76E03A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7B022EB9" w14:textId="5E299E1E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68911E" w14:textId="77777777" w:rsidR="00E24456" w:rsidRDefault="00E24456" w:rsidP="00204D9E">
            <w:pPr>
              <w:pStyle w:val="NoSpaceBetween"/>
            </w:pPr>
          </w:p>
          <w:p w14:paraId="2E93E1D9" w14:textId="77777777"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10800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47572A" w14:paraId="4E89EF51" w14:textId="77777777" w:rsidTr="0047572A">
              <w:tc>
                <w:tcPr>
                  <w:tcW w:w="5000" w:type="pct"/>
                </w:tcPr>
                <w:p w14:paraId="7A4C1347" w14:textId="6F5F4EF1" w:rsidR="0047572A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SKILLS AND ABILITIES WILL YOU BRING TO ERDBA? OR FOR ERDBA?</w:t>
                  </w:r>
                </w:p>
              </w:tc>
            </w:tr>
            <w:tr w:rsidR="0047572A" w14:paraId="4EE73E1F" w14:textId="77777777" w:rsidTr="0047572A">
              <w:tc>
                <w:tcPr>
                  <w:tcW w:w="5000" w:type="pct"/>
                </w:tcPr>
                <w:p w14:paraId="5184D1E2" w14:textId="77777777" w:rsidR="0047572A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1CAECEFE" w14:textId="179AD8AF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47197C" w14:textId="77777777"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F92428C" w14:textId="77777777">
              <w:tc>
                <w:tcPr>
                  <w:tcW w:w="5000" w:type="pct"/>
                </w:tcPr>
                <w:p w14:paraId="7AA964F0" w14:textId="0CA7B0F8" w:rsidR="00E24456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WHAT DEMONSTRATED EXPERIENCE </w:t>
                  </w:r>
                  <w:proofErr w:type="gramStart"/>
                  <w:r>
                    <w:rPr>
                      <w:rFonts w:ascii="Arial Black" w:hAnsi="Arial Black"/>
                      <w:sz w:val="16"/>
                      <w:szCs w:val="16"/>
                    </w:rPr>
                    <w:t>HAVE</w:t>
                  </w:r>
                  <w:proofErr w:type="gram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YOU HAD THAT WILL ALLOW YOU TO HIT THE GROUND RUNNING?</w:t>
                  </w:r>
                </w:p>
              </w:tc>
            </w:tr>
            <w:tr w:rsidR="00E24456" w14:paraId="3084A32A" w14:textId="77777777">
              <w:tc>
                <w:tcPr>
                  <w:tcW w:w="5000" w:type="pct"/>
                </w:tcPr>
                <w:p w14:paraId="6F74A982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390FDC56" w14:textId="6D19CD60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  <w:tr w:rsidR="00E24456" w14:paraId="66C221FF" w14:textId="77777777">
              <w:tc>
                <w:tcPr>
                  <w:tcW w:w="5000" w:type="pct"/>
                </w:tcPr>
                <w:p w14:paraId="6B744684" w14:textId="222C6D3B" w:rsidR="00E24456" w:rsidRPr="00936D0B" w:rsidRDefault="006230E6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WHAT IS YOUR 2-4 YEAR VISION FOR ERDBA?</w:t>
                  </w:r>
                </w:p>
              </w:tc>
            </w:tr>
            <w:tr w:rsidR="00E24456" w14:paraId="362D156F" w14:textId="77777777">
              <w:tc>
                <w:tcPr>
                  <w:tcW w:w="5000" w:type="pct"/>
                </w:tcPr>
                <w:p w14:paraId="6997DB55" w14:textId="77777777" w:rsidR="00E24456" w:rsidRDefault="006230E6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response here</w:t>
                  </w:r>
                </w:p>
                <w:p w14:paraId="409F3124" w14:textId="678F70E0" w:rsidR="00EA246D" w:rsidRPr="00936D0B" w:rsidRDefault="00EA246D" w:rsidP="006230E6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15B7AD" w14:textId="77777777" w:rsidR="00E24456" w:rsidRDefault="00E24456" w:rsidP="00204D9E"/>
        </w:tc>
      </w:tr>
    </w:tbl>
    <w:p w14:paraId="682E10BF" w14:textId="77777777" w:rsidR="00E13706" w:rsidRDefault="00E13706" w:rsidP="00204D9E"/>
    <w:sectPr w:rsidR="00E13706" w:rsidSect="00EA246D">
      <w:headerReference w:type="default" r:id="rId8"/>
      <w:headerReference w:type="first" r:id="rId9"/>
      <w:pgSz w:w="12880" w:h="16660"/>
      <w:pgMar w:top="1800" w:right="1094" w:bottom="990" w:left="994" w:header="540" w:footer="5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01F0" w14:textId="77777777" w:rsidR="006230E6" w:rsidRDefault="006230E6">
      <w:r>
        <w:separator/>
      </w:r>
    </w:p>
  </w:endnote>
  <w:endnote w:type="continuationSeparator" w:id="0">
    <w:p w14:paraId="0831B36D" w14:textId="77777777" w:rsidR="006230E6" w:rsidRDefault="006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EC93" w14:textId="77777777" w:rsidR="006230E6" w:rsidRDefault="006230E6">
      <w:r>
        <w:separator/>
      </w:r>
    </w:p>
  </w:footnote>
  <w:footnote w:type="continuationSeparator" w:id="0">
    <w:p w14:paraId="7AC9A29B" w14:textId="77777777" w:rsidR="006230E6" w:rsidRDefault="00623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8F52" w14:textId="77777777" w:rsidR="006230E6" w:rsidRDefault="006230E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79"/>
      <w:gridCol w:w="6933"/>
    </w:tblGrid>
    <w:tr w:rsidR="006230E6" w14:paraId="24327F1D" w14:textId="77777777" w:rsidTr="001C2CA0">
      <w:trPr>
        <w:trHeight w:val="712"/>
      </w:trPr>
      <w:tc>
        <w:tcPr>
          <w:tcW w:w="3979" w:type="dxa"/>
        </w:tcPr>
        <w:p w14:paraId="1A08858F" w14:textId="77777777" w:rsidR="006230E6" w:rsidRDefault="006230E6" w:rsidP="00B70510">
          <w:pPr>
            <w:ind w:left="1260"/>
          </w:pPr>
          <w:r>
            <w:rPr>
              <w:noProof/>
              <w:color w:val="000000" w:themeColor="text1"/>
            </w:rPr>
            <w:drawing>
              <wp:inline distT="0" distB="0" distL="0" distR="0" wp14:anchorId="48DE15E5" wp14:editId="09E692AF">
                <wp:extent cx="916995" cy="756285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29" cy="75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</w:tcPr>
        <w:p w14:paraId="5FBDAE85" w14:textId="77777777" w:rsidR="006230E6" w:rsidRDefault="006230E6">
          <w:pPr>
            <w:pStyle w:val="Organization"/>
            <w:rPr>
              <w:color w:val="auto"/>
            </w:rPr>
          </w:pPr>
          <w:r>
            <w:rPr>
              <w:color w:val="auto"/>
            </w:rPr>
            <w:t xml:space="preserve">Eastern Regional Dragon Boat </w:t>
          </w:r>
        </w:p>
        <w:p w14:paraId="53F88E13" w14:textId="0ADD196F" w:rsidR="006230E6" w:rsidRPr="00056D20" w:rsidRDefault="006230E6">
          <w:pPr>
            <w:pStyle w:val="Organization"/>
            <w:rPr>
              <w:color w:val="auto"/>
            </w:rPr>
          </w:pPr>
          <w:r w:rsidRPr="00056D20">
            <w:rPr>
              <w:color w:val="auto"/>
            </w:rPr>
            <w:t>Association</w:t>
          </w:r>
        </w:p>
        <w:p w14:paraId="016F418D" w14:textId="330C6BC4" w:rsidR="006230E6" w:rsidRPr="00204D9E" w:rsidRDefault="006230E6" w:rsidP="00B70510">
          <w:pPr>
            <w:pStyle w:val="ContactInformation"/>
            <w:rPr>
              <w:color w:val="auto"/>
            </w:rPr>
          </w:pPr>
          <w:r w:rsidRPr="00056D20">
            <w:rPr>
              <w:color w:val="auto"/>
            </w:rPr>
            <w:t>www.erdba.net</w:t>
          </w:r>
        </w:p>
      </w:tc>
    </w:tr>
  </w:tbl>
  <w:p w14:paraId="6E2A0F58" w14:textId="77777777" w:rsidR="006230E6" w:rsidRDefault="006230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181163"/>
    <w:multiLevelType w:val="hybridMultilevel"/>
    <w:tmpl w:val="3ACE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43348"/>
    <w:multiLevelType w:val="hybridMultilevel"/>
    <w:tmpl w:val="94F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5480"/>
    <w:multiLevelType w:val="hybridMultilevel"/>
    <w:tmpl w:val="CFE89C0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70510"/>
    <w:rsid w:val="00056D20"/>
    <w:rsid w:val="0006408F"/>
    <w:rsid w:val="000B11B4"/>
    <w:rsid w:val="000D1AB9"/>
    <w:rsid w:val="001B4BA6"/>
    <w:rsid w:val="001C2CA0"/>
    <w:rsid w:val="001D4B88"/>
    <w:rsid w:val="001D5C16"/>
    <w:rsid w:val="001E4707"/>
    <w:rsid w:val="00204D9E"/>
    <w:rsid w:val="002545F1"/>
    <w:rsid w:val="0027012E"/>
    <w:rsid w:val="00320E51"/>
    <w:rsid w:val="00326856"/>
    <w:rsid w:val="0034735B"/>
    <w:rsid w:val="004057B0"/>
    <w:rsid w:val="00432F99"/>
    <w:rsid w:val="0047572A"/>
    <w:rsid w:val="004A36E8"/>
    <w:rsid w:val="0059308F"/>
    <w:rsid w:val="006230E6"/>
    <w:rsid w:val="0064063A"/>
    <w:rsid w:val="00761770"/>
    <w:rsid w:val="0085050C"/>
    <w:rsid w:val="008843C6"/>
    <w:rsid w:val="008A028F"/>
    <w:rsid w:val="008B3FEC"/>
    <w:rsid w:val="00916D93"/>
    <w:rsid w:val="00936D0B"/>
    <w:rsid w:val="00A12780"/>
    <w:rsid w:val="00A94C1D"/>
    <w:rsid w:val="00B70510"/>
    <w:rsid w:val="00BC6A2F"/>
    <w:rsid w:val="00C335ED"/>
    <w:rsid w:val="00C3666C"/>
    <w:rsid w:val="00C43DB3"/>
    <w:rsid w:val="00C82867"/>
    <w:rsid w:val="00D56503"/>
    <w:rsid w:val="00D57C38"/>
    <w:rsid w:val="00DA7D65"/>
    <w:rsid w:val="00DB1CC6"/>
    <w:rsid w:val="00E13706"/>
    <w:rsid w:val="00E167C1"/>
    <w:rsid w:val="00E24456"/>
    <w:rsid w:val="00EA246D"/>
    <w:rsid w:val="00F325AA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2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3</cp:revision>
  <cp:lastPrinted>2016-11-12T05:07:00Z</cp:lastPrinted>
  <dcterms:created xsi:type="dcterms:W3CDTF">2018-11-02T01:00:00Z</dcterms:created>
  <dcterms:modified xsi:type="dcterms:W3CDTF">2019-11-23T19:00:00Z</dcterms:modified>
  <cp:category/>
</cp:coreProperties>
</file>